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D5879" w:rsidRPr="006B5F96" w:rsidTr="006B5F96">
        <w:trPr>
          <w:trHeight w:val="1872"/>
        </w:trPr>
        <w:tc>
          <w:tcPr>
            <w:tcW w:w="5508" w:type="dxa"/>
            <w:vAlign w:val="center"/>
          </w:tcPr>
          <w:p w:rsidR="001C7DDE" w:rsidRPr="006B5F96" w:rsidRDefault="00834BB6" w:rsidP="00F47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I’m sorry, but I disagree!</w:t>
            </w:r>
          </w:p>
        </w:tc>
        <w:tc>
          <w:tcPr>
            <w:tcW w:w="5508" w:type="dxa"/>
            <w:vAlign w:val="center"/>
          </w:tcPr>
          <w:p w:rsidR="005D50D5" w:rsidRPr="006B5F96" w:rsidRDefault="005D50D5" w:rsidP="005D5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50D5" w:rsidRPr="006B5F96" w:rsidRDefault="00834BB6" w:rsidP="005D50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That’s a good point, but…</w:t>
            </w:r>
          </w:p>
          <w:p w:rsidR="00DD5879" w:rsidRPr="006B5F96" w:rsidRDefault="00DD5879" w:rsidP="00071F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5879" w:rsidRPr="006B5F96" w:rsidTr="006B5F96">
        <w:trPr>
          <w:trHeight w:val="1872"/>
        </w:trPr>
        <w:tc>
          <w:tcPr>
            <w:tcW w:w="5508" w:type="dxa"/>
            <w:vAlign w:val="center"/>
          </w:tcPr>
          <w:p w:rsidR="00DD5879" w:rsidRPr="006B5F96" w:rsidRDefault="00834BB6" w:rsidP="00F47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That’s true, but…</w:t>
            </w:r>
          </w:p>
        </w:tc>
        <w:tc>
          <w:tcPr>
            <w:tcW w:w="5508" w:type="dxa"/>
            <w:vAlign w:val="center"/>
          </w:tcPr>
          <w:p w:rsidR="00DD5879" w:rsidRPr="001C7DDE" w:rsidRDefault="00834BB6" w:rsidP="00834B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You’re right, but…</w:t>
            </w:r>
          </w:p>
        </w:tc>
      </w:tr>
      <w:tr w:rsidR="001C7DDE" w:rsidRPr="006B5F96" w:rsidTr="006B5F96">
        <w:trPr>
          <w:trHeight w:val="1872"/>
        </w:trPr>
        <w:tc>
          <w:tcPr>
            <w:tcW w:w="5508" w:type="dxa"/>
            <w:vAlign w:val="center"/>
          </w:tcPr>
          <w:p w:rsidR="001C7DDE" w:rsidRPr="006B5F96" w:rsidRDefault="00834BB6" w:rsidP="001C7D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 my opinion, …</w:t>
            </w:r>
          </w:p>
        </w:tc>
        <w:tc>
          <w:tcPr>
            <w:tcW w:w="5508" w:type="dxa"/>
            <w:vAlign w:val="center"/>
          </w:tcPr>
          <w:p w:rsidR="001C7DDE" w:rsidRPr="006B5F96" w:rsidRDefault="00834BB6" w:rsidP="00834B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That’s true, but…</w:t>
            </w:r>
          </w:p>
        </w:tc>
      </w:tr>
      <w:tr w:rsidR="00834BB6" w:rsidRPr="006B5F96" w:rsidTr="00553BAE">
        <w:trPr>
          <w:trHeight w:val="1872"/>
        </w:trPr>
        <w:tc>
          <w:tcPr>
            <w:tcW w:w="5508" w:type="dxa"/>
            <w:vAlign w:val="center"/>
          </w:tcPr>
          <w:p w:rsidR="00834BB6" w:rsidRPr="006B5F96" w:rsidRDefault="00834BB6" w:rsidP="00AC5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I’m sorry, but I disagree!</w:t>
            </w:r>
          </w:p>
        </w:tc>
        <w:tc>
          <w:tcPr>
            <w:tcW w:w="5508" w:type="dxa"/>
            <w:vAlign w:val="center"/>
          </w:tcPr>
          <w:p w:rsidR="00834BB6" w:rsidRPr="006B5F96" w:rsidRDefault="00834BB6" w:rsidP="00AC5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4BB6" w:rsidRPr="006B5F96" w:rsidRDefault="00834BB6" w:rsidP="00AC5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That’s a good point, but…</w:t>
            </w:r>
          </w:p>
          <w:p w:rsidR="00834BB6" w:rsidRPr="006B5F96" w:rsidRDefault="00834BB6" w:rsidP="00AC5D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4BB6" w:rsidRPr="006B5F96" w:rsidTr="0076177E">
        <w:trPr>
          <w:trHeight w:val="1872"/>
        </w:trPr>
        <w:tc>
          <w:tcPr>
            <w:tcW w:w="5508" w:type="dxa"/>
            <w:vAlign w:val="center"/>
          </w:tcPr>
          <w:p w:rsidR="00834BB6" w:rsidRPr="006B5F96" w:rsidRDefault="00834BB6" w:rsidP="00AC5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That’s true, but…</w:t>
            </w:r>
          </w:p>
        </w:tc>
        <w:tc>
          <w:tcPr>
            <w:tcW w:w="5508" w:type="dxa"/>
            <w:vAlign w:val="center"/>
          </w:tcPr>
          <w:p w:rsidR="00834BB6" w:rsidRPr="001C7DDE" w:rsidRDefault="00834BB6" w:rsidP="00AC5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You’re right, but…</w:t>
            </w:r>
            <w:bookmarkStart w:id="0" w:name="_GoBack"/>
            <w:bookmarkEnd w:id="0"/>
          </w:p>
        </w:tc>
      </w:tr>
      <w:tr w:rsidR="00834BB6" w:rsidRPr="006B5F96" w:rsidTr="0076177E">
        <w:trPr>
          <w:trHeight w:val="1872"/>
        </w:trPr>
        <w:tc>
          <w:tcPr>
            <w:tcW w:w="5508" w:type="dxa"/>
            <w:vAlign w:val="center"/>
          </w:tcPr>
          <w:p w:rsidR="00834BB6" w:rsidRPr="006B5F96" w:rsidRDefault="00834BB6" w:rsidP="00AC5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 my opinion, …</w:t>
            </w:r>
          </w:p>
        </w:tc>
        <w:tc>
          <w:tcPr>
            <w:tcW w:w="5508" w:type="dxa"/>
            <w:vAlign w:val="center"/>
          </w:tcPr>
          <w:p w:rsidR="00834BB6" w:rsidRPr="006B5F96" w:rsidRDefault="00834BB6" w:rsidP="00AC5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That’s true, but…</w:t>
            </w:r>
          </w:p>
        </w:tc>
      </w:tr>
      <w:tr w:rsidR="00834BB6" w:rsidRPr="006B5F96" w:rsidTr="00EC77EF">
        <w:trPr>
          <w:trHeight w:val="1872"/>
        </w:trPr>
        <w:tc>
          <w:tcPr>
            <w:tcW w:w="5508" w:type="dxa"/>
            <w:vAlign w:val="center"/>
          </w:tcPr>
          <w:p w:rsidR="00834BB6" w:rsidRPr="006B5F96" w:rsidRDefault="00834BB6" w:rsidP="00AC5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 my opinion, …</w:t>
            </w:r>
          </w:p>
        </w:tc>
        <w:tc>
          <w:tcPr>
            <w:tcW w:w="5508" w:type="dxa"/>
            <w:vAlign w:val="center"/>
          </w:tcPr>
          <w:p w:rsidR="00834BB6" w:rsidRPr="006B5F96" w:rsidRDefault="00834BB6" w:rsidP="00AC5DD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That’s true, but…</w:t>
            </w:r>
          </w:p>
        </w:tc>
      </w:tr>
    </w:tbl>
    <w:p w:rsidR="005D50D5" w:rsidRPr="006B5F96" w:rsidRDefault="005D50D5" w:rsidP="005D50D5">
      <w:pPr>
        <w:jc w:val="center"/>
        <w:rPr>
          <w:sz w:val="24"/>
          <w:szCs w:val="24"/>
        </w:rPr>
      </w:pPr>
    </w:p>
    <w:p w:rsidR="007731DC" w:rsidRPr="006B5F96" w:rsidRDefault="00834BB6" w:rsidP="006B5F96">
      <w:pPr>
        <w:rPr>
          <w:sz w:val="24"/>
          <w:szCs w:val="24"/>
        </w:rPr>
      </w:pPr>
    </w:p>
    <w:sectPr w:rsidR="007731DC" w:rsidRPr="006B5F96" w:rsidSect="00DD5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B6"/>
    <w:rsid w:val="000254D4"/>
    <w:rsid w:val="00071FC0"/>
    <w:rsid w:val="000F47DF"/>
    <w:rsid w:val="001C7DDE"/>
    <w:rsid w:val="002F4F52"/>
    <w:rsid w:val="00313355"/>
    <w:rsid w:val="00557F09"/>
    <w:rsid w:val="005C2C50"/>
    <w:rsid w:val="005D50D5"/>
    <w:rsid w:val="006A55BC"/>
    <w:rsid w:val="006B5F96"/>
    <w:rsid w:val="0077721C"/>
    <w:rsid w:val="00834BB6"/>
    <w:rsid w:val="00A95C90"/>
    <w:rsid w:val="00B500E9"/>
    <w:rsid w:val="00C51312"/>
    <w:rsid w:val="00CA6AAF"/>
    <w:rsid w:val="00D012A4"/>
    <w:rsid w:val="00DD5879"/>
    <w:rsid w:val="00EB6832"/>
    <w:rsid w:val="00F4735F"/>
    <w:rsid w:val="00F51223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bertson\Desktop\Word%20card%20template%20sli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FCE6-199D-4573-B408-4E1C167F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card template slim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BCNC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Albertson</dc:creator>
  <cp:lastModifiedBy>Brendan Albertson</cp:lastModifiedBy>
  <cp:revision>2</cp:revision>
  <cp:lastPrinted>2016-04-21T16:11:00Z</cp:lastPrinted>
  <dcterms:created xsi:type="dcterms:W3CDTF">2016-04-21T16:07:00Z</dcterms:created>
  <dcterms:modified xsi:type="dcterms:W3CDTF">2016-04-21T16:11:00Z</dcterms:modified>
</cp:coreProperties>
</file>